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2B" w:rsidRDefault="0013142B" w:rsidP="0013142B">
      <w:pPr>
        <w:spacing w:after="120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2686050" cy="1104900"/>
            <wp:effectExtent l="19050" t="0" r="0" b="0"/>
            <wp:docPr id="1" name="Picture 1" descr="UUCR OO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CR OOS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2B" w:rsidRDefault="0013142B" w:rsidP="0013142B">
      <w:pPr>
        <w:jc w:val="center"/>
        <w:rPr>
          <w:b/>
          <w:sz w:val="26"/>
        </w:rPr>
      </w:pPr>
      <w:r>
        <w:rPr>
          <w:b/>
          <w:sz w:val="26"/>
        </w:rPr>
        <w:t>Worship Associate Application Form</w:t>
      </w:r>
    </w:p>
    <w:p w:rsidR="0013142B" w:rsidRDefault="0013142B" w:rsidP="0013142B">
      <w:pPr>
        <w:jc w:val="center"/>
        <w:rPr>
          <w:b/>
        </w:rPr>
      </w:pPr>
      <w:r>
        <w:rPr>
          <w:b/>
        </w:rPr>
        <w:t>The Unitarian Universalist Church of the Restoration in Mount Airy</w:t>
      </w:r>
    </w:p>
    <w:p w:rsidR="00BC2465" w:rsidRDefault="0013142B" w:rsidP="0013142B">
      <w:pPr>
        <w:jc w:val="center"/>
      </w:pPr>
      <w:r>
        <w:rPr>
          <w:b/>
        </w:rPr>
        <w:t>Spring 2016</w:t>
      </w:r>
    </w:p>
    <w:tbl>
      <w:tblPr>
        <w:tblStyle w:val="TableGrid"/>
        <w:tblW w:w="0" w:type="auto"/>
        <w:tblLook w:val="04A0"/>
      </w:tblPr>
      <w:tblGrid>
        <w:gridCol w:w="828"/>
        <w:gridCol w:w="810"/>
        <w:gridCol w:w="5580"/>
        <w:gridCol w:w="846"/>
        <w:gridCol w:w="2952"/>
      </w:tblGrid>
      <w:tr w:rsidR="00BC2465" w:rsidTr="00BC2465">
        <w:trPr>
          <w:trHeight w:val="42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465" w:rsidRPr="00BC2465" w:rsidRDefault="00BC2465" w:rsidP="00BC2465">
            <w:pPr>
              <w:rPr>
                <w:rFonts w:ascii="Times New Roman" w:hAnsi="Times New Roman" w:cs="Times New Roman"/>
              </w:rPr>
            </w:pPr>
            <w:r w:rsidRPr="00BC246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465" w:rsidRPr="00BC2465" w:rsidRDefault="00BC2465" w:rsidP="003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465" w:rsidRPr="00BC2465" w:rsidRDefault="00BC2465" w:rsidP="00BC2465">
            <w:pPr>
              <w:rPr>
                <w:rFonts w:ascii="Times New Roman" w:hAnsi="Times New Roman" w:cs="Times New Roman"/>
              </w:rPr>
            </w:pPr>
            <w:r w:rsidRPr="00BC2465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465" w:rsidRPr="00BC2465" w:rsidRDefault="00BC2465" w:rsidP="00BC2465">
            <w:pPr>
              <w:rPr>
                <w:rFonts w:ascii="Times New Roman" w:hAnsi="Times New Roman" w:cs="Times New Roman"/>
              </w:rPr>
            </w:pPr>
          </w:p>
        </w:tc>
      </w:tr>
      <w:tr w:rsidR="00BC2465" w:rsidTr="007A44A0">
        <w:trPr>
          <w:trHeight w:val="431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465" w:rsidRPr="00BC2465" w:rsidRDefault="00BC2465" w:rsidP="00BC2465">
            <w:pPr>
              <w:rPr>
                <w:rFonts w:ascii="Times New Roman" w:hAnsi="Times New Roman" w:cs="Times New Roman"/>
              </w:rPr>
            </w:pPr>
            <w:r w:rsidRPr="00BC2465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465" w:rsidRPr="00BC2465" w:rsidRDefault="00BC2465" w:rsidP="00BC2465">
            <w:pPr>
              <w:rPr>
                <w:rFonts w:ascii="Times New Roman" w:hAnsi="Times New Roman" w:cs="Times New Roman"/>
              </w:rPr>
            </w:pPr>
          </w:p>
        </w:tc>
      </w:tr>
    </w:tbl>
    <w:p w:rsidR="00BC2465" w:rsidRDefault="00BC2465" w:rsidP="00BC2465">
      <w:pPr>
        <w:pStyle w:val="headline"/>
        <w:jc w:val="left"/>
        <w:rPr>
          <w:b w:val="0"/>
          <w:bCs w:val="0"/>
          <w:sz w:val="24"/>
          <w:szCs w:val="24"/>
        </w:rPr>
      </w:pP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What is important to you about worship? </w:t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What attracts you to service as a Worship Associate?</w:t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How are you deepening your faith, growing your spirit?</w:t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How are you being nurtured in this congregation?</w:t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What do you hope to learn as a Worship Associate?</w:t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Are there any special skills, talents or knowledge that you would like to offer our worshipping community? If so, please list. </w:t>
      </w:r>
      <w:r w:rsidR="009F4BDC">
        <w:rPr>
          <w:b w:val="0"/>
          <w:bCs w:val="0"/>
          <w:sz w:val="24"/>
          <w:szCs w:val="24"/>
        </w:rPr>
        <w:br/>
      </w:r>
      <w:r w:rsidR="009F4BDC">
        <w:rPr>
          <w:b w:val="0"/>
          <w:bCs w:val="0"/>
          <w:sz w:val="24"/>
          <w:szCs w:val="24"/>
        </w:rPr>
        <w:br/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BC2465" w:rsidRDefault="00BC2465" w:rsidP="007A44A0">
      <w:pPr>
        <w:pStyle w:val="headline"/>
        <w:tabs>
          <w:tab w:val="left" w:pos="360"/>
        </w:tabs>
        <w:ind w:left="360" w:hanging="36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7. </w:t>
      </w:r>
      <w:r w:rsidR="007A44A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Anything else that you’d like to share about your interest in becoming a Worship Associate?</w:t>
      </w:r>
      <w:r w:rsidR="009F4BDC">
        <w:rPr>
          <w:b w:val="0"/>
          <w:bCs w:val="0"/>
          <w:sz w:val="24"/>
          <w:szCs w:val="24"/>
        </w:rPr>
        <w:br/>
      </w:r>
      <w:r w:rsidR="009F4BDC">
        <w:rPr>
          <w:b w:val="0"/>
          <w:bCs w:val="0"/>
          <w:sz w:val="24"/>
          <w:szCs w:val="24"/>
        </w:rPr>
        <w:br/>
      </w:r>
      <w:r w:rsidR="007A44A0">
        <w:rPr>
          <w:b w:val="0"/>
          <w:bCs w:val="0"/>
          <w:sz w:val="24"/>
          <w:szCs w:val="24"/>
        </w:rPr>
        <w:br/>
      </w:r>
    </w:p>
    <w:p w:rsidR="007A44A0" w:rsidRDefault="007A44A0" w:rsidP="00BC2465">
      <w:pPr>
        <w:pStyle w:val="headline"/>
        <w:jc w:val="left"/>
        <w:rPr>
          <w:b w:val="0"/>
          <w:bCs w:val="0"/>
          <w:sz w:val="24"/>
          <w:szCs w:val="24"/>
        </w:rPr>
      </w:pPr>
    </w:p>
    <w:p w:rsidR="0013142B" w:rsidRPr="0013142B" w:rsidRDefault="0013142B" w:rsidP="0013142B">
      <w:pPr>
        <w:rPr>
          <w:rFonts w:ascii="Times New Roman" w:hAnsi="Times New Roman" w:cs="Times New Roman"/>
          <w:sz w:val="24"/>
          <w:szCs w:val="24"/>
        </w:rPr>
      </w:pPr>
      <w:r w:rsidRPr="0013142B">
        <w:rPr>
          <w:rFonts w:ascii="Times New Roman" w:hAnsi="Times New Roman" w:cs="Times New Roman"/>
          <w:sz w:val="24"/>
          <w:szCs w:val="24"/>
        </w:rPr>
        <w:t xml:space="preserve">Questions? Give </w:t>
      </w:r>
      <w:r w:rsidR="00747DA6">
        <w:rPr>
          <w:rFonts w:ascii="Times New Roman" w:hAnsi="Times New Roman" w:cs="Times New Roman"/>
          <w:sz w:val="24"/>
          <w:szCs w:val="24"/>
        </w:rPr>
        <w:t xml:space="preserve">the Minister </w:t>
      </w:r>
      <w:r w:rsidRPr="0013142B">
        <w:rPr>
          <w:rFonts w:ascii="Times New Roman" w:hAnsi="Times New Roman" w:cs="Times New Roman"/>
          <w:sz w:val="24"/>
          <w:szCs w:val="24"/>
        </w:rPr>
        <w:t xml:space="preserve">a call (215-247-2561) or send an email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13142B">
        <w:rPr>
          <w:rFonts w:ascii="Times New Roman" w:hAnsi="Times New Roman" w:cs="Times New Roman"/>
          <w:color w:val="0000FF"/>
          <w:sz w:val="24"/>
          <w:szCs w:val="24"/>
        </w:rPr>
        <w:t>uuminister@uurestoration.us</w:t>
      </w:r>
      <w:r w:rsidRPr="0013142B">
        <w:rPr>
          <w:rFonts w:ascii="Times New Roman" w:hAnsi="Times New Roman" w:cs="Times New Roman"/>
          <w:sz w:val="24"/>
          <w:szCs w:val="24"/>
        </w:rPr>
        <w:t xml:space="preserve">). Please return the completed form no later than April 15, 2016 to </w:t>
      </w:r>
      <w:r w:rsidR="00747DA6">
        <w:rPr>
          <w:rFonts w:ascii="Times New Roman" w:hAnsi="Times New Roman" w:cs="Times New Roman"/>
          <w:sz w:val="24"/>
          <w:szCs w:val="24"/>
        </w:rPr>
        <w:t>the Minister</w:t>
      </w:r>
      <w:r w:rsidRPr="0013142B">
        <w:rPr>
          <w:rFonts w:ascii="Times New Roman" w:hAnsi="Times New Roman" w:cs="Times New Roman"/>
          <w:sz w:val="24"/>
          <w:szCs w:val="24"/>
        </w:rPr>
        <w:t xml:space="preserve"> at church or by e mail. We plan to have a training day in late Spring or early Summer.</w:t>
      </w:r>
    </w:p>
    <w:p w:rsidR="0013142B" w:rsidRPr="0013142B" w:rsidRDefault="0013142B" w:rsidP="0013142B">
      <w:pPr>
        <w:rPr>
          <w:rFonts w:ascii="Times New Roman" w:hAnsi="Times New Roman" w:cs="Times New Roman"/>
          <w:sz w:val="24"/>
          <w:szCs w:val="24"/>
        </w:rPr>
      </w:pPr>
    </w:p>
    <w:p w:rsidR="0013142B" w:rsidRPr="0013142B" w:rsidRDefault="0013142B" w:rsidP="0013142B">
      <w:pPr>
        <w:rPr>
          <w:rFonts w:ascii="Times New Roman" w:hAnsi="Times New Roman" w:cs="Times New Roman"/>
          <w:sz w:val="24"/>
          <w:szCs w:val="24"/>
        </w:rPr>
      </w:pPr>
      <w:r w:rsidRPr="0013142B">
        <w:rPr>
          <w:rFonts w:ascii="Times New Roman" w:hAnsi="Times New Roman" w:cs="Times New Roman"/>
          <w:sz w:val="24"/>
          <w:szCs w:val="24"/>
        </w:rPr>
        <w:t>Thanks for your interest!</w:t>
      </w:r>
    </w:p>
    <w:p w:rsidR="00E2331C" w:rsidRDefault="00E2331C" w:rsidP="00BC2465"/>
    <w:sectPr w:rsidR="00E2331C" w:rsidSect="0002563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20"/>
  <w:characterSpacingControl w:val="doNotCompress"/>
  <w:savePreviewPicture/>
  <w:compat/>
  <w:rsids>
    <w:rsidRoot w:val="00BC2465"/>
    <w:rsid w:val="0013142B"/>
    <w:rsid w:val="00392C84"/>
    <w:rsid w:val="00572384"/>
    <w:rsid w:val="005968D2"/>
    <w:rsid w:val="00747DA6"/>
    <w:rsid w:val="00797A34"/>
    <w:rsid w:val="007A44A0"/>
    <w:rsid w:val="009F4BDC"/>
    <w:rsid w:val="00A55BE3"/>
    <w:rsid w:val="00A866EE"/>
    <w:rsid w:val="00B131EF"/>
    <w:rsid w:val="00B94AF6"/>
    <w:rsid w:val="00BC2465"/>
    <w:rsid w:val="00D435B3"/>
    <w:rsid w:val="00E16736"/>
    <w:rsid w:val="00E2331C"/>
    <w:rsid w:val="00E7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C"/>
  </w:style>
  <w:style w:type="paragraph" w:styleId="Heading1">
    <w:name w:val="heading 1"/>
    <w:basedOn w:val="Normal"/>
    <w:next w:val="Normal"/>
    <w:link w:val="Heading1Char"/>
    <w:uiPriority w:val="9"/>
    <w:qFormat/>
    <w:rsid w:val="00E731B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Normal"/>
    <w:uiPriority w:val="99"/>
    <w:rsid w:val="00BC2465"/>
    <w:pPr>
      <w:autoSpaceDE w:val="0"/>
      <w:autoSpaceDN w:val="0"/>
      <w:adjustRightInd w:val="0"/>
      <w:spacing w:line="32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BC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</dc:creator>
  <cp:lastModifiedBy>jlhain</cp:lastModifiedBy>
  <cp:revision>2</cp:revision>
  <dcterms:created xsi:type="dcterms:W3CDTF">2016-07-01T18:55:00Z</dcterms:created>
  <dcterms:modified xsi:type="dcterms:W3CDTF">2016-07-01T18:55:00Z</dcterms:modified>
</cp:coreProperties>
</file>